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D5" w:rsidRDefault="008456E3" w:rsidP="00D30AD5">
      <w:r>
        <w:rPr>
          <w:rFonts w:ascii="Akkurat Office" w:hAnsi="Akkurat Office"/>
          <w:noProof/>
          <w:sz w:val="4"/>
        </w:rPr>
        <w:drawing>
          <wp:anchor distT="0" distB="0" distL="114300" distR="114300" simplePos="0" relativeHeight="251664384" behindDoc="0" locked="0" layoutInCell="1" allowOverlap="1" wp14:anchorId="6671E1C4" wp14:editId="39EF00E8">
            <wp:simplePos x="0" y="0"/>
            <wp:positionH relativeFrom="column">
              <wp:posOffset>4008120</wp:posOffset>
            </wp:positionH>
            <wp:positionV relativeFrom="paragraph">
              <wp:posOffset>-37303</wp:posOffset>
            </wp:positionV>
            <wp:extent cx="2046605" cy="571500"/>
            <wp:effectExtent l="0" t="0" r="0" b="0"/>
            <wp:wrapNone/>
            <wp:docPr id="9" name="Bild 1" descr="../Documents/LEO%20Orga/Logos/170612_Leo_Logo_RGB_neu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LEO%20Orga/Logos/170612_Leo_Logo_RGB_neu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-8255</wp:posOffset>
            </wp:positionV>
            <wp:extent cx="2813050" cy="457200"/>
            <wp:effectExtent l="0" t="0" r="0" b="0"/>
            <wp:wrapNone/>
            <wp:docPr id="8" name="Bild 6" descr="Beschreibung: Macintosh HD:Users:martinkirchner:Desktop:tud_logo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Beschreibung: Macintosh HD:Users:martinkirchner:Desktop:tud_logo_rgb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FC9">
        <w:tab/>
      </w:r>
      <w:r w:rsidR="00E22FC9">
        <w:tab/>
      </w:r>
      <w:r w:rsidR="00E22FC9">
        <w:tab/>
      </w:r>
    </w:p>
    <w:p w:rsidR="00D30AD5" w:rsidRDefault="008456E3" w:rsidP="008456E3">
      <w:pPr>
        <w:tabs>
          <w:tab w:val="left" w:pos="7836"/>
        </w:tabs>
      </w:pPr>
      <w:r>
        <w:tab/>
      </w:r>
    </w:p>
    <w:p w:rsidR="00D30AD5" w:rsidRDefault="00D30AD5" w:rsidP="001E0675">
      <w:pPr>
        <w:ind w:left="5103"/>
      </w:pPr>
      <w:r>
        <w:t xml:space="preserve">       </w:t>
      </w:r>
    </w:p>
    <w:p w:rsidR="00D30AD5" w:rsidRDefault="008456E3" w:rsidP="00D30AD5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129422</wp:posOffset>
            </wp:positionV>
            <wp:extent cx="999490" cy="506730"/>
            <wp:effectExtent l="0" t="0" r="0" b="0"/>
            <wp:wrapNone/>
            <wp:docPr id="6" name="Bild 6" descr="https://upload.wikimedia.org/wikipedia/commons/thumb/5/59/SAP_2011_logo.svg/246px-SAP_2011_logo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5/59/SAP_2011_logo.svg/246px-SAP_2011_logo.svg.png"/>
                    <pic:cNvPicPr>
                      <a:picLocks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A6E" w:rsidRDefault="008456E3" w:rsidP="00892A6E">
      <w:pPr>
        <w:spacing w:after="0"/>
        <w:jc w:val="left"/>
        <w:rPr>
          <w:rFonts w:ascii="Arial" w:hAnsi="Arial" w:cs="Arial"/>
          <w:sz w:val="52"/>
          <w:szCs w:val="52"/>
        </w:rPr>
      </w:pPr>
      <w:r w:rsidRPr="00C432FB">
        <w:rPr>
          <w:rFonts w:ascii="Arial" w:hAnsi="Arial" w:cs="Arial"/>
          <w:sz w:val="52"/>
          <w:szCs w:val="52"/>
        </w:rPr>
        <w:t>Einführung in            ERP 6.0</w:t>
      </w:r>
      <w:r w:rsidR="0052303A">
        <w:rPr>
          <w:rFonts w:ascii="Arial" w:hAnsi="Arial" w:cs="Arial"/>
          <w:sz w:val="52"/>
          <w:szCs w:val="52"/>
        </w:rPr>
        <w:t xml:space="preserve"> </w:t>
      </w:r>
    </w:p>
    <w:p w:rsidR="00C91D5B" w:rsidRPr="00C432FB" w:rsidRDefault="00C91D5B" w:rsidP="00892A6E">
      <w:pPr>
        <w:spacing w:after="0"/>
        <w:jc w:val="left"/>
        <w:rPr>
          <w:rFonts w:ascii="Arial" w:hAnsi="Arial" w:cs="Arial"/>
          <w:sz w:val="52"/>
          <w:szCs w:val="52"/>
        </w:rPr>
      </w:pPr>
    </w:p>
    <w:p w:rsidR="00BD72E2" w:rsidRPr="008456E3" w:rsidRDefault="00BD72E2" w:rsidP="00E22FC9">
      <w:pPr>
        <w:spacing w:line="360" w:lineRule="auto"/>
        <w:rPr>
          <w:rFonts w:ascii="Cambria" w:hAnsi="Cambria" w:cs="Arial"/>
          <w:sz w:val="24"/>
          <w:szCs w:val="24"/>
        </w:rPr>
      </w:pPr>
    </w:p>
    <w:p w:rsidR="00C432FB" w:rsidRPr="00C432FB" w:rsidRDefault="00FD4446" w:rsidP="00E22FC9">
      <w:pPr>
        <w:spacing w:line="360" w:lineRule="auto"/>
        <w:rPr>
          <w:rFonts w:ascii="Arial" w:hAnsi="Arial" w:cs="Arial"/>
          <w:sz w:val="24"/>
          <w:szCs w:val="24"/>
        </w:rPr>
      </w:pPr>
      <w:r w:rsidRPr="00C432FB">
        <w:rPr>
          <w:rFonts w:ascii="Arial" w:hAnsi="Arial" w:cs="Arial"/>
          <w:sz w:val="24"/>
          <w:szCs w:val="24"/>
        </w:rPr>
        <w:t xml:space="preserve">Die </w:t>
      </w:r>
      <w:r w:rsidRPr="00D461CF">
        <w:rPr>
          <w:rFonts w:ascii="Arial" w:hAnsi="Arial" w:cs="Arial"/>
          <w:sz w:val="24"/>
          <w:szCs w:val="24"/>
        </w:rPr>
        <w:t>Fakultät</w:t>
      </w:r>
      <w:r w:rsidR="0065299B">
        <w:rPr>
          <w:rFonts w:ascii="Arial" w:hAnsi="Arial" w:cs="Arial"/>
          <w:sz w:val="24"/>
          <w:szCs w:val="24"/>
        </w:rPr>
        <w:t xml:space="preserve"> Wirtschaftswissenschaften</w:t>
      </w:r>
      <w:r w:rsidRPr="00C432FB">
        <w:rPr>
          <w:rFonts w:ascii="Arial" w:hAnsi="Arial" w:cs="Arial"/>
          <w:i/>
          <w:sz w:val="24"/>
          <w:szCs w:val="24"/>
        </w:rPr>
        <w:t xml:space="preserve"> </w:t>
      </w:r>
      <w:r w:rsidR="00D30AD5" w:rsidRPr="00C432FB">
        <w:rPr>
          <w:rFonts w:ascii="Arial" w:hAnsi="Arial" w:cs="Arial"/>
          <w:sz w:val="24"/>
          <w:szCs w:val="24"/>
        </w:rPr>
        <w:t xml:space="preserve">bietet </w:t>
      </w:r>
      <w:r w:rsidR="004F628F" w:rsidRPr="00C432FB">
        <w:rPr>
          <w:rFonts w:ascii="Arial" w:hAnsi="Arial" w:cs="Arial"/>
          <w:sz w:val="24"/>
          <w:szCs w:val="24"/>
        </w:rPr>
        <w:t xml:space="preserve">im </w:t>
      </w:r>
      <w:r w:rsidR="00746B11">
        <w:rPr>
          <w:rFonts w:ascii="Arial" w:hAnsi="Arial" w:cs="Arial"/>
          <w:sz w:val="24"/>
          <w:szCs w:val="24"/>
        </w:rPr>
        <w:t>Sommer</w:t>
      </w:r>
      <w:r w:rsidR="00700FBB">
        <w:rPr>
          <w:rFonts w:ascii="Arial" w:hAnsi="Arial" w:cs="Arial"/>
          <w:sz w:val="24"/>
          <w:szCs w:val="24"/>
        </w:rPr>
        <w:t>semester</w:t>
      </w:r>
      <w:r w:rsidR="00210E4C">
        <w:rPr>
          <w:rFonts w:ascii="Arial" w:hAnsi="Arial" w:cs="Arial"/>
          <w:sz w:val="24"/>
          <w:szCs w:val="24"/>
        </w:rPr>
        <w:t xml:space="preserve"> </w:t>
      </w:r>
      <w:r w:rsidR="00746B11">
        <w:rPr>
          <w:rFonts w:ascii="Arial" w:hAnsi="Arial" w:cs="Arial"/>
          <w:sz w:val="24"/>
          <w:szCs w:val="24"/>
        </w:rPr>
        <w:t>2022</w:t>
      </w:r>
      <w:r w:rsidR="00D30AD5" w:rsidRPr="00C432FB">
        <w:rPr>
          <w:rFonts w:ascii="Arial" w:hAnsi="Arial" w:cs="Arial"/>
          <w:sz w:val="24"/>
          <w:szCs w:val="24"/>
        </w:rPr>
        <w:t xml:space="preserve"> </w:t>
      </w:r>
      <w:r w:rsidR="00C432FB" w:rsidRPr="00C432FB">
        <w:rPr>
          <w:rFonts w:ascii="Arial" w:hAnsi="Arial" w:cs="Arial"/>
          <w:sz w:val="24"/>
          <w:szCs w:val="24"/>
        </w:rPr>
        <w:t xml:space="preserve">vom </w:t>
      </w:r>
      <w:r w:rsidR="00746B11">
        <w:rPr>
          <w:rFonts w:ascii="Arial" w:hAnsi="Arial" w:cs="Arial"/>
          <w:b/>
          <w:sz w:val="24"/>
          <w:szCs w:val="24"/>
        </w:rPr>
        <w:t>15</w:t>
      </w:r>
      <w:r w:rsidR="00C432FB" w:rsidRPr="00C432FB">
        <w:rPr>
          <w:rFonts w:ascii="Arial" w:hAnsi="Arial" w:cs="Arial"/>
          <w:b/>
          <w:sz w:val="24"/>
          <w:szCs w:val="24"/>
        </w:rPr>
        <w:t xml:space="preserve">. – </w:t>
      </w:r>
      <w:r w:rsidR="00746B11">
        <w:rPr>
          <w:rFonts w:ascii="Arial" w:hAnsi="Arial" w:cs="Arial"/>
          <w:b/>
          <w:sz w:val="24"/>
          <w:szCs w:val="24"/>
        </w:rPr>
        <w:t>19</w:t>
      </w:r>
      <w:r w:rsidR="00C432FB" w:rsidRPr="00C432FB">
        <w:rPr>
          <w:rFonts w:ascii="Arial" w:hAnsi="Arial" w:cs="Arial"/>
          <w:b/>
          <w:sz w:val="24"/>
          <w:szCs w:val="24"/>
        </w:rPr>
        <w:t xml:space="preserve">. </w:t>
      </w:r>
      <w:r w:rsidR="00746B11">
        <w:rPr>
          <w:rFonts w:ascii="Arial" w:hAnsi="Arial" w:cs="Arial"/>
          <w:b/>
          <w:sz w:val="24"/>
          <w:szCs w:val="24"/>
        </w:rPr>
        <w:t>August</w:t>
      </w:r>
      <w:r w:rsidR="00C432FB" w:rsidRPr="00C432FB">
        <w:rPr>
          <w:rFonts w:ascii="Arial" w:hAnsi="Arial" w:cs="Arial"/>
          <w:b/>
          <w:sz w:val="24"/>
          <w:szCs w:val="24"/>
        </w:rPr>
        <w:t xml:space="preserve"> </w:t>
      </w:r>
      <w:r w:rsidR="00C432FB" w:rsidRPr="00C432FB">
        <w:rPr>
          <w:rFonts w:ascii="Arial" w:hAnsi="Arial" w:cs="Arial"/>
          <w:sz w:val="24"/>
          <w:szCs w:val="24"/>
        </w:rPr>
        <w:t>eine</w:t>
      </w:r>
      <w:r w:rsidR="0052303A">
        <w:rPr>
          <w:rFonts w:ascii="Arial" w:hAnsi="Arial" w:cs="Arial"/>
          <w:sz w:val="24"/>
          <w:szCs w:val="24"/>
        </w:rPr>
        <w:t xml:space="preserve">n digitalen Selbstlernkurs </w:t>
      </w:r>
      <w:r w:rsidR="00C432FB" w:rsidRPr="00C432FB">
        <w:rPr>
          <w:rFonts w:ascii="Arial" w:hAnsi="Arial" w:cs="Arial"/>
          <w:sz w:val="24"/>
          <w:szCs w:val="24"/>
        </w:rPr>
        <w:t xml:space="preserve">zur Einführung in das SAP ERP 6.0 System an. </w:t>
      </w:r>
    </w:p>
    <w:p w:rsidR="00C432FB" w:rsidRPr="00C432FB" w:rsidRDefault="00C432FB" w:rsidP="00E22F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Veranstaltungsort: </w:t>
      </w:r>
      <w:proofErr w:type="spellStart"/>
      <w:r w:rsidR="0052303A">
        <w:rPr>
          <w:rFonts w:ascii="Arial" w:hAnsi="Arial" w:cs="Arial"/>
          <w:b/>
          <w:sz w:val="24"/>
          <w:szCs w:val="24"/>
        </w:rPr>
        <w:t>Moodle</w:t>
      </w:r>
      <w:proofErr w:type="spellEnd"/>
      <w:r w:rsidR="0052303A">
        <w:rPr>
          <w:rFonts w:ascii="Arial" w:hAnsi="Arial" w:cs="Arial"/>
          <w:b/>
          <w:sz w:val="24"/>
          <w:szCs w:val="24"/>
        </w:rPr>
        <w:t xml:space="preserve"> (virtuell)</w:t>
      </w:r>
    </w:p>
    <w:p w:rsidR="00D30AD5" w:rsidRPr="00C432FB" w:rsidRDefault="00D30AD5" w:rsidP="00E22FC9">
      <w:pPr>
        <w:spacing w:line="360" w:lineRule="auto"/>
        <w:rPr>
          <w:rFonts w:ascii="Arial" w:hAnsi="Arial" w:cs="Arial"/>
          <w:sz w:val="24"/>
          <w:szCs w:val="24"/>
        </w:rPr>
      </w:pPr>
      <w:r w:rsidRPr="00C432FB">
        <w:rPr>
          <w:rFonts w:ascii="Arial" w:hAnsi="Arial" w:cs="Arial"/>
          <w:sz w:val="24"/>
          <w:szCs w:val="24"/>
        </w:rPr>
        <w:t xml:space="preserve">Teilnehmen können </w:t>
      </w:r>
      <w:r w:rsidRPr="00D461CF">
        <w:rPr>
          <w:rFonts w:ascii="Arial" w:hAnsi="Arial" w:cs="Arial"/>
          <w:sz w:val="24"/>
          <w:szCs w:val="24"/>
        </w:rPr>
        <w:t xml:space="preserve">Studierende </w:t>
      </w:r>
      <w:r w:rsidR="00056397" w:rsidRPr="00D461CF">
        <w:rPr>
          <w:rFonts w:ascii="Arial" w:hAnsi="Arial" w:cs="Arial"/>
          <w:sz w:val="24"/>
          <w:szCs w:val="24"/>
        </w:rPr>
        <w:t xml:space="preserve">der </w:t>
      </w:r>
      <w:r w:rsidR="0065299B">
        <w:rPr>
          <w:rFonts w:ascii="Arial" w:hAnsi="Arial" w:cs="Arial"/>
          <w:sz w:val="24"/>
          <w:szCs w:val="24"/>
        </w:rPr>
        <w:t>Fakultät Wirtschaftswissenschaften</w:t>
      </w:r>
      <w:r w:rsidR="00056397" w:rsidRPr="00C432FB">
        <w:rPr>
          <w:rFonts w:ascii="Arial" w:hAnsi="Arial" w:cs="Arial"/>
          <w:sz w:val="24"/>
          <w:szCs w:val="24"/>
        </w:rPr>
        <w:t xml:space="preserve"> </w:t>
      </w:r>
      <w:r w:rsidRPr="00C432FB">
        <w:rPr>
          <w:rFonts w:ascii="Arial" w:hAnsi="Arial" w:cs="Arial"/>
          <w:sz w:val="24"/>
          <w:szCs w:val="24"/>
        </w:rPr>
        <w:t>ab dem 5. Semester.</w:t>
      </w:r>
    </w:p>
    <w:p w:rsidR="006404A9" w:rsidRPr="00C432FB" w:rsidRDefault="00E22FC9" w:rsidP="00E22FC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C432FB">
        <w:rPr>
          <w:rFonts w:ascii="Arial" w:hAnsi="Arial" w:cs="Arial"/>
          <w:b/>
          <w:i/>
          <w:sz w:val="24"/>
          <w:szCs w:val="24"/>
        </w:rPr>
        <w:t xml:space="preserve">Die Terminierung ist aus organisatorischen Gründen </w:t>
      </w:r>
      <w:proofErr w:type="gramStart"/>
      <w:r w:rsidRPr="00C432FB">
        <w:rPr>
          <w:rFonts w:ascii="Arial" w:hAnsi="Arial" w:cs="Arial"/>
          <w:b/>
          <w:i/>
          <w:sz w:val="24"/>
          <w:szCs w:val="24"/>
        </w:rPr>
        <w:t>zur Zeit</w:t>
      </w:r>
      <w:proofErr w:type="gramEnd"/>
      <w:r w:rsidRPr="00C432FB">
        <w:rPr>
          <w:rFonts w:ascii="Arial" w:hAnsi="Arial" w:cs="Arial"/>
          <w:b/>
          <w:i/>
          <w:sz w:val="24"/>
          <w:szCs w:val="24"/>
        </w:rPr>
        <w:t xml:space="preserve"> noch unter Vorbehalt. Sollte sich diesbezüglich eine Änderung ergeben, wird dies umgehend auf den Webseiten des Lehrstuhls und der Fakultät bekannt gegeben.</w:t>
      </w:r>
    </w:p>
    <w:p w:rsidR="007D0185" w:rsidRPr="00C432FB" w:rsidRDefault="0052303A" w:rsidP="00E22FC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Sämtliche Lernmaterialien </w:t>
      </w:r>
      <w:r w:rsidR="002357AF">
        <w:rPr>
          <w:rFonts w:ascii="Arial" w:hAnsi="Arial" w:cs="Arial"/>
          <w:sz w:val="24"/>
          <w:szCs w:val="24"/>
        </w:rPr>
        <w:t xml:space="preserve">(insb. Präsentationsfolien, Übungen und Fallstudien) werden asynchron per </w:t>
      </w:r>
      <w:proofErr w:type="spellStart"/>
      <w:r w:rsidR="002357AF">
        <w:rPr>
          <w:rFonts w:ascii="Arial" w:hAnsi="Arial" w:cs="Arial"/>
          <w:sz w:val="24"/>
          <w:szCs w:val="24"/>
        </w:rPr>
        <w:t>Moodle</w:t>
      </w:r>
      <w:proofErr w:type="spellEnd"/>
      <w:r w:rsidR="002357AF">
        <w:rPr>
          <w:rFonts w:ascii="Arial" w:hAnsi="Arial" w:cs="Arial"/>
          <w:sz w:val="24"/>
          <w:szCs w:val="24"/>
        </w:rPr>
        <w:t xml:space="preserve"> bereitgestellt. </w:t>
      </w:r>
      <w:r w:rsidR="00813A90">
        <w:rPr>
          <w:rFonts w:ascii="Arial" w:hAnsi="Arial" w:cs="Arial"/>
          <w:sz w:val="24"/>
          <w:szCs w:val="24"/>
        </w:rPr>
        <w:t>Außerdem wird per Remote-Einwahl der Zugriff auf das SAP-System ermöglicht, um Fallstudien bearbeiten zu können. Da es sich um ein asynchrones Onlineformat handelt, können sich die Studierenden zeit- und ortsunabhängig mit den Inhalten und Aufgaben der Veranstaltung auseinandersetzen.</w:t>
      </w:r>
    </w:p>
    <w:p w:rsidR="00E22FC9" w:rsidRPr="00C432FB" w:rsidRDefault="00D30AD5" w:rsidP="00E22FC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432FB">
        <w:rPr>
          <w:rFonts w:ascii="Arial" w:hAnsi="Arial" w:cs="Arial"/>
          <w:sz w:val="24"/>
          <w:szCs w:val="24"/>
        </w:rPr>
        <w:t xml:space="preserve">Die Anmeldung erfolgt ab sofort bis zum </w:t>
      </w:r>
      <w:r w:rsidR="009A2E0E">
        <w:rPr>
          <w:rFonts w:ascii="Arial" w:hAnsi="Arial" w:cs="Arial"/>
          <w:b/>
          <w:sz w:val="24"/>
          <w:szCs w:val="24"/>
        </w:rPr>
        <w:t>31.07</w:t>
      </w:r>
      <w:r w:rsidR="00C326CA" w:rsidRPr="00C432FB">
        <w:rPr>
          <w:rFonts w:ascii="Arial" w:hAnsi="Arial" w:cs="Arial"/>
          <w:b/>
          <w:sz w:val="24"/>
          <w:szCs w:val="24"/>
        </w:rPr>
        <w:t>.20</w:t>
      </w:r>
      <w:r w:rsidR="00700FBB">
        <w:rPr>
          <w:rFonts w:ascii="Arial" w:hAnsi="Arial" w:cs="Arial"/>
          <w:b/>
          <w:sz w:val="24"/>
          <w:szCs w:val="24"/>
        </w:rPr>
        <w:t>2</w:t>
      </w:r>
      <w:r w:rsidR="00E0650C">
        <w:rPr>
          <w:rFonts w:ascii="Arial" w:hAnsi="Arial" w:cs="Arial"/>
          <w:b/>
          <w:sz w:val="24"/>
          <w:szCs w:val="24"/>
        </w:rPr>
        <w:t>2</w:t>
      </w:r>
      <w:r w:rsidR="00AF4674" w:rsidRPr="00C432FB">
        <w:rPr>
          <w:rFonts w:ascii="Arial" w:hAnsi="Arial" w:cs="Arial"/>
          <w:sz w:val="24"/>
          <w:szCs w:val="24"/>
        </w:rPr>
        <w:t xml:space="preserve"> am </w:t>
      </w:r>
      <w:r w:rsidR="001E0675">
        <w:rPr>
          <w:rFonts w:ascii="Arial" w:hAnsi="Arial" w:cs="Arial"/>
          <w:sz w:val="24"/>
          <w:szCs w:val="24"/>
        </w:rPr>
        <w:t>Lehrstuhl</w:t>
      </w:r>
      <w:r w:rsidR="00E22FC9" w:rsidRPr="00C432FB">
        <w:rPr>
          <w:rFonts w:ascii="Arial" w:hAnsi="Arial" w:cs="Arial"/>
          <w:sz w:val="24"/>
          <w:szCs w:val="24"/>
        </w:rPr>
        <w:t xml:space="preserve"> </w:t>
      </w:r>
      <w:r w:rsidR="007D0185" w:rsidRPr="00C432FB">
        <w:rPr>
          <w:rFonts w:ascii="Arial" w:hAnsi="Arial" w:cs="Arial"/>
          <w:sz w:val="24"/>
          <w:szCs w:val="24"/>
        </w:rPr>
        <w:t xml:space="preserve">Entrepreneurship </w:t>
      </w:r>
      <w:r w:rsidRPr="00C432FB">
        <w:rPr>
          <w:rFonts w:ascii="Arial" w:hAnsi="Arial" w:cs="Arial"/>
          <w:sz w:val="24"/>
          <w:szCs w:val="24"/>
        </w:rPr>
        <w:t>und Ökonomische Bildung</w:t>
      </w:r>
      <w:r w:rsidR="00E22FC9" w:rsidRPr="00C432FB">
        <w:rPr>
          <w:rFonts w:ascii="Arial" w:hAnsi="Arial" w:cs="Arial"/>
          <w:sz w:val="24"/>
          <w:szCs w:val="24"/>
        </w:rPr>
        <w:t xml:space="preserve"> per E-Mail (</w:t>
      </w:r>
      <w:r w:rsidR="00267F6C">
        <w:rPr>
          <w:rFonts w:ascii="Arial" w:hAnsi="Arial" w:cs="Arial"/>
          <w:sz w:val="24"/>
          <w:szCs w:val="24"/>
        </w:rPr>
        <w:t>leo.wi</w:t>
      </w:r>
      <w:r w:rsidR="00154391">
        <w:rPr>
          <w:rFonts w:ascii="Arial" w:hAnsi="Arial" w:cs="Arial"/>
          <w:sz w:val="24"/>
          <w:szCs w:val="24"/>
        </w:rPr>
        <w:t>wi</w:t>
      </w:r>
      <w:r w:rsidR="00E22FC9" w:rsidRPr="00C432FB">
        <w:rPr>
          <w:rFonts w:ascii="Arial" w:hAnsi="Arial" w:cs="Arial"/>
          <w:sz w:val="24"/>
          <w:szCs w:val="24"/>
        </w:rPr>
        <w:t>@tu-dortmund.de).</w:t>
      </w:r>
      <w:r w:rsidR="0010633B" w:rsidRPr="00C432FB">
        <w:rPr>
          <w:rFonts w:ascii="Arial" w:hAnsi="Arial" w:cs="Arial"/>
        </w:rPr>
        <w:t xml:space="preserve"> </w:t>
      </w:r>
    </w:p>
    <w:p w:rsidR="0010633B" w:rsidRDefault="00E22FC9" w:rsidP="0010633B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C432FB">
        <w:rPr>
          <w:rFonts w:ascii="Arial" w:hAnsi="Arial" w:cs="Arial"/>
          <w:sz w:val="24"/>
          <w:szCs w:val="24"/>
        </w:rPr>
        <w:t>Die re</w:t>
      </w:r>
      <w:r w:rsidR="00E150CC" w:rsidRPr="00C432FB">
        <w:rPr>
          <w:rFonts w:ascii="Arial" w:hAnsi="Arial" w:cs="Arial"/>
          <w:sz w:val="24"/>
          <w:szCs w:val="24"/>
        </w:rPr>
        <w:t>gistrierten Seminarteilnehmer erhalt</w:t>
      </w:r>
      <w:r w:rsidR="00C92622" w:rsidRPr="00C432FB">
        <w:rPr>
          <w:rFonts w:ascii="Arial" w:hAnsi="Arial" w:cs="Arial"/>
          <w:sz w:val="24"/>
          <w:szCs w:val="24"/>
        </w:rPr>
        <w:t>en eine Bestätigung per E-Mail</w:t>
      </w:r>
      <w:r w:rsidR="00543F83" w:rsidRPr="00C432FB">
        <w:rPr>
          <w:rFonts w:ascii="Arial" w:hAnsi="Arial" w:cs="Arial"/>
          <w:sz w:val="24"/>
          <w:szCs w:val="24"/>
        </w:rPr>
        <w:t xml:space="preserve"> nach Ablauf der Anmeldefrist</w:t>
      </w:r>
      <w:r w:rsidR="00C92622" w:rsidRPr="00C432FB">
        <w:rPr>
          <w:rFonts w:ascii="Arial" w:hAnsi="Arial" w:cs="Arial"/>
          <w:sz w:val="24"/>
          <w:szCs w:val="24"/>
        </w:rPr>
        <w:t xml:space="preserve">. </w:t>
      </w:r>
    </w:p>
    <w:p w:rsidR="0059511C" w:rsidRPr="00C432FB" w:rsidRDefault="0059511C" w:rsidP="0059511C">
      <w:pPr>
        <w:spacing w:line="360" w:lineRule="auto"/>
        <w:rPr>
          <w:rFonts w:ascii="Arial" w:hAnsi="Arial" w:cs="Arial"/>
          <w:sz w:val="24"/>
          <w:szCs w:val="24"/>
        </w:rPr>
      </w:pPr>
      <w:r w:rsidRPr="00C432FB">
        <w:rPr>
          <w:rFonts w:ascii="Arial" w:hAnsi="Arial" w:cs="Arial"/>
          <w:sz w:val="24"/>
          <w:szCs w:val="24"/>
        </w:rPr>
        <w:t xml:space="preserve">Nach erfolgreicher Teilnahme ist die Erlangung eines </w:t>
      </w:r>
      <w:r>
        <w:rPr>
          <w:rFonts w:ascii="Arial" w:hAnsi="Arial" w:cs="Arial"/>
          <w:sz w:val="24"/>
          <w:szCs w:val="24"/>
        </w:rPr>
        <w:t>Teilnahme-</w:t>
      </w:r>
      <w:r w:rsidRPr="00C432FB">
        <w:rPr>
          <w:rFonts w:ascii="Arial" w:hAnsi="Arial" w:cs="Arial"/>
          <w:sz w:val="24"/>
          <w:szCs w:val="24"/>
        </w:rPr>
        <w:t>Zertifikates möglich.</w:t>
      </w:r>
    </w:p>
    <w:p w:rsidR="008712F1" w:rsidRPr="00C432FB" w:rsidRDefault="008712F1" w:rsidP="00D30AD5">
      <w:pPr>
        <w:spacing w:line="360" w:lineRule="auto"/>
        <w:rPr>
          <w:rFonts w:ascii="Arial" w:hAnsi="Arial" w:cs="Arial"/>
          <w:sz w:val="24"/>
          <w:szCs w:val="24"/>
        </w:rPr>
      </w:pPr>
    </w:p>
    <w:p w:rsidR="00AF4674" w:rsidRPr="00C432FB" w:rsidRDefault="00D30AD5" w:rsidP="00D30AD5">
      <w:pPr>
        <w:spacing w:line="360" w:lineRule="auto"/>
        <w:rPr>
          <w:rFonts w:ascii="Arial" w:hAnsi="Arial" w:cs="Arial"/>
          <w:sz w:val="24"/>
          <w:szCs w:val="24"/>
        </w:rPr>
      </w:pPr>
      <w:r w:rsidRPr="00C432FB">
        <w:rPr>
          <w:rFonts w:ascii="Arial" w:hAnsi="Arial" w:cs="Arial"/>
          <w:sz w:val="24"/>
          <w:szCs w:val="24"/>
        </w:rPr>
        <w:t>Dortmund</w:t>
      </w:r>
      <w:r w:rsidR="00BA14E6" w:rsidRPr="00C432FB">
        <w:rPr>
          <w:rFonts w:ascii="Arial" w:hAnsi="Arial" w:cs="Arial"/>
          <w:sz w:val="24"/>
          <w:szCs w:val="24"/>
        </w:rPr>
        <w:t xml:space="preserve">, </w:t>
      </w:r>
      <w:r w:rsidR="009A2E0E">
        <w:rPr>
          <w:rFonts w:ascii="Arial" w:hAnsi="Arial" w:cs="Arial"/>
          <w:sz w:val="24"/>
          <w:szCs w:val="24"/>
        </w:rPr>
        <w:t>11.07</w:t>
      </w:r>
      <w:bookmarkStart w:id="0" w:name="_GoBack"/>
      <w:bookmarkEnd w:id="0"/>
      <w:r w:rsidR="001E0675">
        <w:rPr>
          <w:rFonts w:ascii="Arial" w:hAnsi="Arial" w:cs="Arial"/>
          <w:sz w:val="24"/>
          <w:szCs w:val="24"/>
        </w:rPr>
        <w:t>.</w:t>
      </w:r>
      <w:r w:rsidR="00FC00E4">
        <w:rPr>
          <w:rFonts w:ascii="Arial" w:hAnsi="Arial" w:cs="Arial"/>
          <w:sz w:val="24"/>
          <w:szCs w:val="24"/>
        </w:rPr>
        <w:t>202</w:t>
      </w:r>
      <w:r w:rsidR="00E0650C">
        <w:rPr>
          <w:rFonts w:ascii="Arial" w:hAnsi="Arial" w:cs="Arial"/>
          <w:sz w:val="24"/>
          <w:szCs w:val="24"/>
        </w:rPr>
        <w:t>2</w:t>
      </w:r>
    </w:p>
    <w:p w:rsidR="00D30AD5" w:rsidRPr="001E0675" w:rsidRDefault="00FF117E" w:rsidP="001E0675">
      <w:pPr>
        <w:spacing w:line="360" w:lineRule="auto"/>
        <w:rPr>
          <w:rFonts w:ascii="Arial" w:hAnsi="Arial" w:cs="Arial"/>
        </w:rPr>
      </w:pPr>
      <w:r w:rsidRPr="00C432FB">
        <w:rPr>
          <w:rFonts w:ascii="Arial" w:hAnsi="Arial" w:cs="Arial"/>
          <w:sz w:val="24"/>
          <w:szCs w:val="24"/>
        </w:rPr>
        <w:t xml:space="preserve">gez. </w:t>
      </w:r>
      <w:r w:rsidR="00225654">
        <w:rPr>
          <w:rFonts w:ascii="Arial" w:hAnsi="Arial" w:cs="Arial"/>
          <w:sz w:val="24"/>
          <w:szCs w:val="24"/>
        </w:rPr>
        <w:t xml:space="preserve">Tim </w:t>
      </w:r>
      <w:proofErr w:type="spellStart"/>
      <w:r w:rsidR="00225654">
        <w:rPr>
          <w:rFonts w:ascii="Arial" w:hAnsi="Arial" w:cs="Arial"/>
          <w:sz w:val="24"/>
          <w:szCs w:val="24"/>
        </w:rPr>
        <w:t>Haarhaus</w:t>
      </w:r>
      <w:proofErr w:type="spellEnd"/>
      <w:r w:rsidR="00225654">
        <w:rPr>
          <w:rFonts w:ascii="Arial" w:hAnsi="Arial" w:cs="Arial"/>
          <w:sz w:val="24"/>
          <w:szCs w:val="24"/>
        </w:rPr>
        <w:t xml:space="preserve"> (Dozent</w:t>
      </w:r>
      <w:r w:rsidRPr="00C432FB">
        <w:rPr>
          <w:rFonts w:ascii="Arial" w:hAnsi="Arial" w:cs="Arial"/>
          <w:sz w:val="24"/>
          <w:szCs w:val="24"/>
        </w:rPr>
        <w:t>)</w:t>
      </w:r>
    </w:p>
    <w:p w:rsidR="00D30AD5" w:rsidRPr="008049CA" w:rsidRDefault="008456E3" w:rsidP="00D30AD5">
      <w:r w:rsidRPr="008049CA">
        <w:rPr>
          <w:noProof/>
        </w:rPr>
        <mc:AlternateContent>
          <mc:Choice Requires="wps">
            <w:drawing>
              <wp:anchor distT="360045" distB="0" distL="114300" distR="114300" simplePos="0" relativeHeight="25165670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ge">
                  <wp:posOffset>9811385</wp:posOffset>
                </wp:positionV>
                <wp:extent cx="6228080" cy="4318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80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94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7"/>
                              <w:gridCol w:w="3558"/>
                              <w:gridCol w:w="855"/>
                              <w:gridCol w:w="2421"/>
                              <w:gridCol w:w="1423"/>
                            </w:tblGrid>
                            <w:tr w:rsidR="00543F83">
                              <w:tc>
                                <w:tcPr>
                                  <w:tcW w:w="1630" w:type="dxa"/>
                                </w:tcPr>
                                <w:p w:rsidR="00543F83" w:rsidRDefault="00543F83">
                                  <w:pPr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Campusanschrift: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543F83" w:rsidRDefault="00543F83">
                                  <w:pPr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Campus Nord, </w:t>
                                  </w:r>
                                  <w:r w:rsidR="00DC06DD"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>SRG1, Raum 3.02</w:t>
                                  </w:r>
                                  <w:r w:rsidR="001E0675"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3F83" w:rsidRDefault="00543F83">
                                  <w:pPr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IBAN: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43F83" w:rsidRDefault="00543F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DE 09 44050199 0001181327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543F83" w:rsidRDefault="00543F83">
                                  <w:pPr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543F83">
                              <w:tc>
                                <w:tcPr>
                                  <w:tcW w:w="1630" w:type="dxa"/>
                                </w:tcPr>
                                <w:p w:rsidR="00543F83" w:rsidRDefault="00543F83">
                                  <w:pPr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>Lieferanschrift: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543F83" w:rsidRDefault="00DC06DD">
                                  <w:pPr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  <w:lang w:val="it-I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>Friedrich Wöhler-Weg</w:t>
                                  </w:r>
                                  <w:proofErr w:type="gramEnd"/>
                                  <w:r w:rsidR="00543F83"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3F83" w:rsidRDefault="00543F83">
                                  <w:pPr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SWIFT: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43F83" w:rsidRDefault="00543F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DORTDE33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543F83" w:rsidRDefault="00543F83">
                                  <w:pPr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543F83">
                              <w:tc>
                                <w:tcPr>
                                  <w:tcW w:w="1630" w:type="dxa"/>
                                </w:tcPr>
                                <w:p w:rsidR="00543F83" w:rsidRDefault="00543F83">
                                  <w:pPr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543F83" w:rsidRDefault="00543F83">
                                  <w:pPr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</w:rPr>
                                    <w:t>D-44227 Dortmund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3F83" w:rsidRDefault="00543F83">
                                  <w:pPr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USt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-ID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  <w:lang w:val="fr-F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43F83" w:rsidRDefault="00543F83">
                                  <w:pPr>
                                    <w:spacing w:before="20" w:after="0"/>
                                    <w:jc w:val="left"/>
                                    <w:rPr>
                                      <w:sz w:val="13"/>
                                      <w:szCs w:val="13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  <w:lang w:val="fr-FR"/>
                                    </w:rPr>
                                    <w:t>DE 811258273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543F83" w:rsidRDefault="00543F83">
                                  <w:pPr>
                                    <w:spacing w:before="20" w:after="0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F83" w:rsidRDefault="00543F83">
                            <w:pPr>
                              <w:spacing w:before="20" w:after="0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72.55pt;width:490.4pt;height:34pt;z-index:251656704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" o:allowoverlap="f" filled="f" stroked="f">
                <v:path arrowok="t"/>
                <v:textbox inset="0,0,0,0">
                  <w:txbxContent>
                    <w:tbl>
                      <w:tblPr>
                        <w:tblW w:w="9894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7"/>
                        <w:gridCol w:w="3558"/>
                        <w:gridCol w:w="855"/>
                        <w:gridCol w:w="2421"/>
                        <w:gridCol w:w="1423"/>
                      </w:tblGrid>
                      <w:tr w:rsidR="00543F83">
                        <w:tc>
                          <w:tcPr>
                            <w:tcW w:w="1630" w:type="dxa"/>
                          </w:tcPr>
                          <w:p w:rsidR="00543F83" w:rsidRDefault="00543F83">
                            <w:pPr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Campusanschrift: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543F83" w:rsidRDefault="00543F83">
                            <w:pPr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Campus Nord, </w:t>
                            </w:r>
                            <w:r w:rsidR="00DC06DD">
                              <w:rPr>
                                <w:spacing w:val="-4"/>
                                <w:sz w:val="13"/>
                                <w:szCs w:val="13"/>
                              </w:rPr>
                              <w:t>SRG1, Raum 3.02</w:t>
                            </w:r>
                            <w:r w:rsidR="001E0675">
                              <w:rPr>
                                <w:spacing w:val="-4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43F83" w:rsidRDefault="00543F83">
                            <w:pPr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IBAN: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543F83" w:rsidRDefault="00543F83">
                            <w:pPr>
                              <w:autoSpaceDE w:val="0"/>
                              <w:autoSpaceDN w:val="0"/>
                              <w:adjustRightInd w:val="0"/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DE 09 44050199 0001181327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543F83" w:rsidRDefault="00543F83">
                            <w:pPr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543F83">
                        <w:tc>
                          <w:tcPr>
                            <w:tcW w:w="1630" w:type="dxa"/>
                          </w:tcPr>
                          <w:p w:rsidR="00543F83" w:rsidRDefault="00543F83">
                            <w:pPr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>Lieferanschrift: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543F83" w:rsidRDefault="00DC06DD">
                            <w:pPr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>Friedrich Wöhler-Weg</w:t>
                            </w:r>
                            <w:proofErr w:type="gramEnd"/>
                            <w:r w:rsidR="00543F83">
                              <w:rPr>
                                <w:spacing w:val="-4"/>
                                <w:sz w:val="13"/>
                                <w:szCs w:val="13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43F83" w:rsidRDefault="00543F83">
                            <w:pPr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SWIFT: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543F83" w:rsidRDefault="00543F83">
                            <w:pPr>
                              <w:autoSpaceDE w:val="0"/>
                              <w:autoSpaceDN w:val="0"/>
                              <w:adjustRightInd w:val="0"/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DORTDE33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543F83" w:rsidRDefault="00543F83">
                            <w:pPr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543F83">
                        <w:tc>
                          <w:tcPr>
                            <w:tcW w:w="1630" w:type="dxa"/>
                          </w:tcPr>
                          <w:p w:rsidR="00543F83" w:rsidRDefault="00543F83">
                            <w:pPr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</w:tcPr>
                          <w:p w:rsidR="00543F83" w:rsidRDefault="00543F83">
                            <w:pPr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4"/>
                                <w:sz w:val="13"/>
                                <w:szCs w:val="13"/>
                              </w:rPr>
                              <w:t>D-44227 Dortmund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43F83" w:rsidRDefault="00543F83">
                            <w:pPr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-ID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543F83" w:rsidRDefault="00543F83">
                            <w:pPr>
                              <w:spacing w:before="20" w:after="0"/>
                              <w:jc w:val="left"/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DE 811258273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543F83" w:rsidRDefault="00543F83">
                            <w:pPr>
                              <w:spacing w:before="20" w:after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:rsidR="00543F83" w:rsidRDefault="00543F83">
                      <w:pPr>
                        <w:spacing w:before="20" w:after="0"/>
                        <w:rPr>
                          <w:sz w:val="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8049C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180340</wp:posOffset>
                </wp:positionH>
                <wp:positionV relativeFrom="page">
                  <wp:posOffset>5202555</wp:posOffset>
                </wp:positionV>
                <wp:extent cx="107950" cy="17970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9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F83" w:rsidRDefault="00543F8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.2pt;margin-top:409.65pt;width:8.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" o:allowoverlap="f" filled="f" stroked="f">
                <v:path arrowok="t"/>
                <v:textbox inset="0,0,0,0">
                  <w:txbxContent>
                    <w:p w:rsidR="00543F83" w:rsidRDefault="00543F83">
                      <w:pPr>
                        <w:pBdr>
                          <w:bottom w:val="single" w:sz="4" w:space="1" w:color="auto"/>
                        </w:pBd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049C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page">
                  <wp:posOffset>180340</wp:posOffset>
                </wp:positionH>
                <wp:positionV relativeFrom="page">
                  <wp:posOffset>3492500</wp:posOffset>
                </wp:positionV>
                <wp:extent cx="107950" cy="1797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9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F83" w:rsidRDefault="00543F8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4.2pt;margin-top:275pt;width:8.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" o:allowoverlap="f" filled="f" stroked="f">
                <v:path arrowok="t"/>
                <v:textbox inset="0,0,0,0">
                  <w:txbxContent>
                    <w:p w:rsidR="00543F83" w:rsidRDefault="00543F83">
                      <w:pPr>
                        <w:pBdr>
                          <w:bottom w:val="single" w:sz="4" w:space="1" w:color="auto"/>
                        </w:pBdr>
                        <w:rPr>
                          <w:rFonts w:cs="Arial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D30AD5" w:rsidRPr="008049CA" w:rsidSect="00AF4674">
      <w:headerReference w:type="even" r:id="rId11"/>
      <w:headerReference w:type="default" r:id="rId12"/>
      <w:footerReference w:type="even" r:id="rId13"/>
      <w:pgSz w:w="11906" w:h="16838" w:code="9"/>
      <w:pgMar w:top="737" w:right="964" w:bottom="737" w:left="1418" w:header="737" w:footer="737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CE8" w:rsidRDefault="009B5CE8">
      <w:r>
        <w:separator/>
      </w:r>
    </w:p>
  </w:endnote>
  <w:endnote w:type="continuationSeparator" w:id="0">
    <w:p w:rsidR="009B5CE8" w:rsidRDefault="009B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kkurat Light Office">
    <w:altName w:val="Arial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MetaKorrespondenz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Cambria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F83" w:rsidRDefault="00543F8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013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543F83" w:rsidRDefault="00543F8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CE8" w:rsidRDefault="009B5CE8">
      <w:r>
        <w:separator/>
      </w:r>
    </w:p>
  </w:footnote>
  <w:footnote w:type="continuationSeparator" w:id="0">
    <w:p w:rsidR="009B5CE8" w:rsidRDefault="009B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F83" w:rsidRDefault="00543F8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013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543F83" w:rsidRDefault="00543F8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F83" w:rsidRDefault="00543F83">
    <w:pPr>
      <w:pStyle w:val="Kopfzeile"/>
      <w:tabs>
        <w:tab w:val="clear" w:pos="9639"/>
        <w:tab w:val="right" w:pos="9781"/>
      </w:tabs>
      <w:ind w:right="-2"/>
      <w:rPr>
        <w:sz w:val="16"/>
      </w:rPr>
    </w:pP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</w:instrText>
    </w:r>
    <w:r w:rsidR="0070134D">
      <w:rPr>
        <w:sz w:val="16"/>
      </w:rPr>
      <w:instrText>PAGE</w:instrText>
    </w:r>
    <w:r>
      <w:rPr>
        <w:sz w:val="16"/>
      </w:rPr>
      <w:instrText xml:space="preserve">  \* MERGEFORMAT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95CAD"/>
    <w:multiLevelType w:val="multilevel"/>
    <w:tmpl w:val="588A2A52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CA"/>
    <w:rsid w:val="00002F3D"/>
    <w:rsid w:val="000075B2"/>
    <w:rsid w:val="00041750"/>
    <w:rsid w:val="00047B9C"/>
    <w:rsid w:val="00056397"/>
    <w:rsid w:val="00067A64"/>
    <w:rsid w:val="000B3AA8"/>
    <w:rsid w:val="000C0CFA"/>
    <w:rsid w:val="000E0C6E"/>
    <w:rsid w:val="000E49E3"/>
    <w:rsid w:val="001038AA"/>
    <w:rsid w:val="0010633B"/>
    <w:rsid w:val="00154391"/>
    <w:rsid w:val="00163BB0"/>
    <w:rsid w:val="001C4F1E"/>
    <w:rsid w:val="001E0675"/>
    <w:rsid w:val="002103F7"/>
    <w:rsid w:val="00210E4C"/>
    <w:rsid w:val="00225654"/>
    <w:rsid w:val="002357AF"/>
    <w:rsid w:val="00235C08"/>
    <w:rsid w:val="00267F6C"/>
    <w:rsid w:val="002B5E99"/>
    <w:rsid w:val="0034209B"/>
    <w:rsid w:val="0047002F"/>
    <w:rsid w:val="00470782"/>
    <w:rsid w:val="004A5DC4"/>
    <w:rsid w:val="004F628F"/>
    <w:rsid w:val="0052303A"/>
    <w:rsid w:val="005363D3"/>
    <w:rsid w:val="0054129D"/>
    <w:rsid w:val="00543F83"/>
    <w:rsid w:val="0057510D"/>
    <w:rsid w:val="0059511C"/>
    <w:rsid w:val="00624118"/>
    <w:rsid w:val="006404A9"/>
    <w:rsid w:val="0065299B"/>
    <w:rsid w:val="00672D40"/>
    <w:rsid w:val="006865E0"/>
    <w:rsid w:val="006A546F"/>
    <w:rsid w:val="006B5DA7"/>
    <w:rsid w:val="00700FBB"/>
    <w:rsid w:val="0070134D"/>
    <w:rsid w:val="00746B11"/>
    <w:rsid w:val="00766E8F"/>
    <w:rsid w:val="007A4A29"/>
    <w:rsid w:val="007B270B"/>
    <w:rsid w:val="007D0185"/>
    <w:rsid w:val="007F3562"/>
    <w:rsid w:val="008049CA"/>
    <w:rsid w:val="0080764D"/>
    <w:rsid w:val="00813A90"/>
    <w:rsid w:val="008456E3"/>
    <w:rsid w:val="008657DF"/>
    <w:rsid w:val="00865F0A"/>
    <w:rsid w:val="008712F1"/>
    <w:rsid w:val="00892A6E"/>
    <w:rsid w:val="00897B11"/>
    <w:rsid w:val="00910EA0"/>
    <w:rsid w:val="0092752A"/>
    <w:rsid w:val="009450FD"/>
    <w:rsid w:val="00960F02"/>
    <w:rsid w:val="00961C8F"/>
    <w:rsid w:val="00984597"/>
    <w:rsid w:val="009A2E0E"/>
    <w:rsid w:val="009B5410"/>
    <w:rsid w:val="009B5CE8"/>
    <w:rsid w:val="009D4717"/>
    <w:rsid w:val="00A211F3"/>
    <w:rsid w:val="00A35F03"/>
    <w:rsid w:val="00A429E5"/>
    <w:rsid w:val="00A45A45"/>
    <w:rsid w:val="00AB43FE"/>
    <w:rsid w:val="00AF4674"/>
    <w:rsid w:val="00B158B3"/>
    <w:rsid w:val="00B60ECB"/>
    <w:rsid w:val="00BA14E6"/>
    <w:rsid w:val="00BB4522"/>
    <w:rsid w:val="00BB6A0F"/>
    <w:rsid w:val="00BD4CA9"/>
    <w:rsid w:val="00BD72E2"/>
    <w:rsid w:val="00C326CA"/>
    <w:rsid w:val="00C432FB"/>
    <w:rsid w:val="00C91D5B"/>
    <w:rsid w:val="00C92622"/>
    <w:rsid w:val="00D06BE1"/>
    <w:rsid w:val="00D10C45"/>
    <w:rsid w:val="00D15631"/>
    <w:rsid w:val="00D30AD5"/>
    <w:rsid w:val="00D461CF"/>
    <w:rsid w:val="00D9234E"/>
    <w:rsid w:val="00DC06DD"/>
    <w:rsid w:val="00DF57E4"/>
    <w:rsid w:val="00E0650C"/>
    <w:rsid w:val="00E150CC"/>
    <w:rsid w:val="00E22FC9"/>
    <w:rsid w:val="00E25179"/>
    <w:rsid w:val="00EA431E"/>
    <w:rsid w:val="00EC6381"/>
    <w:rsid w:val="00ED4B4D"/>
    <w:rsid w:val="00EF2059"/>
    <w:rsid w:val="00F112C2"/>
    <w:rsid w:val="00F419B4"/>
    <w:rsid w:val="00F4701B"/>
    <w:rsid w:val="00FB00EB"/>
    <w:rsid w:val="00FC00E4"/>
    <w:rsid w:val="00FD4446"/>
    <w:rsid w:val="00FF1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F9B33B"/>
  <w14:defaultImageDpi w14:val="300"/>
  <w15:chartTrackingRefBased/>
  <w15:docId w15:val="{F063E6CB-04F8-FE45-9782-47E5593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20"/>
      <w:jc w:val="both"/>
    </w:pPr>
    <w:rPr>
      <w:rFonts w:ascii="Akkurat Light Office" w:hAnsi="Akkurat Light Office"/>
      <w:sz w:val="21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1"/>
      </w:numPr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spacing w:before="240"/>
      <w:outlineLvl w:val="1"/>
    </w:pPr>
  </w:style>
  <w:style w:type="paragraph" w:styleId="berschrift3">
    <w:name w:val="heading 3"/>
    <w:basedOn w:val="berschrift1"/>
    <w:next w:val="Standard"/>
    <w:qFormat/>
    <w:pPr>
      <w:pageBreakBefore w:val="0"/>
      <w:numPr>
        <w:ilvl w:val="2"/>
      </w:numPr>
      <w:spacing w:before="24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right" w:pos="9639"/>
      </w:tabs>
      <w:spacing w:after="240"/>
    </w:pPr>
  </w:style>
  <w:style w:type="paragraph" w:styleId="Fuzeile">
    <w:name w:val="footer"/>
    <w:basedOn w:val="Standard"/>
    <w:pPr>
      <w:spacing w:after="0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ind w:left="567" w:hanging="56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Geschftsbrief">
    <w:name w:val="Geschäftsbrief"/>
    <w:basedOn w:val="Standard"/>
    <w:pPr>
      <w:widowControl w:val="0"/>
      <w:spacing w:after="240" w:line="300" w:lineRule="exact"/>
      <w:jc w:val="left"/>
    </w:pPr>
    <w:rPr>
      <w:rFonts w:ascii="MetaKorrespondenz" w:hAnsi="MetaKorrespondenz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after="0" w:line="360" w:lineRule="exact"/>
      <w:jc w:val="right"/>
    </w:pPr>
    <w:rPr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upload.wikimedia.org/wikipedia/commons/thumb/5/59/SAP_2011_logo.svg/246px-SAP_2011_logo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PEGASUS\WPM$230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H:\PEGASUS\WPM$230B.dot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Dortmund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Microsoft Office-Benutzer</cp:lastModifiedBy>
  <cp:revision>3</cp:revision>
  <cp:lastPrinted>2015-01-06T09:52:00Z</cp:lastPrinted>
  <dcterms:created xsi:type="dcterms:W3CDTF">2022-07-11T08:10:00Z</dcterms:created>
  <dcterms:modified xsi:type="dcterms:W3CDTF">2022-07-11T08:11:00Z</dcterms:modified>
</cp:coreProperties>
</file>